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9" w:type="dxa"/>
        <w:tblInd w:w="-2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9"/>
      </w:tblGrid>
      <w:tr w:rsidR="00C0090F" w:rsidRPr="00BD5048" w14:paraId="2C8438D9" w14:textId="77777777">
        <w:tc>
          <w:tcPr>
            <w:tcW w:w="9969" w:type="dxa"/>
          </w:tcPr>
          <w:p w14:paraId="17C7712E" w14:textId="77777777" w:rsidR="00D37844" w:rsidRPr="00BD5048" w:rsidRDefault="00A01203" w:rsidP="002B071A">
            <w:pPr>
              <w:rPr>
                <w:rStyle w:val="Descriptorregel1Char"/>
                <w:rFonts w:eastAsiaTheme="minorEastAsia" w:cstheme="minorBidi"/>
                <w:bCs w:val="0"/>
                <w:szCs w:val="24"/>
              </w:rPr>
            </w:pPr>
            <w:bookmarkStart w:id="0" w:name="_GoBack"/>
            <w:bookmarkEnd w:id="0"/>
            <w:r w:rsidRPr="00BD5048">
              <w:rPr>
                <w:color w:val="572932"/>
              </w:rPr>
              <w:t xml:space="preserve">Adres: </w:t>
            </w:r>
            <w:r w:rsidRPr="00BD5048">
              <w:tab/>
            </w:r>
            <w:r w:rsidRPr="00BD5048">
              <w:rPr>
                <w:rStyle w:val="Descriptorregel1Char"/>
              </w:rPr>
              <w:t>AVANT CAMPUS RIVIERENHOF</w:t>
            </w:r>
          </w:p>
          <w:p w14:paraId="594DAC87" w14:textId="77777777" w:rsidR="00D37844" w:rsidRPr="00BD5048" w:rsidRDefault="00A01203" w:rsidP="00D37844">
            <w:pPr>
              <w:pStyle w:val="Descriptorregel1"/>
              <w:rPr>
                <w:rStyle w:val="Descriptorregel1Char"/>
                <w:b/>
                <w:bCs/>
              </w:rPr>
            </w:pPr>
            <w:r w:rsidRPr="00BD5048">
              <w:tab/>
            </w:r>
            <w:r w:rsidRPr="00BD5048">
              <w:rPr>
                <w:rStyle w:val="Descriptorregel1Char"/>
                <w:b/>
              </w:rPr>
              <w:t>Turnhoutsebaan 250</w:t>
            </w:r>
          </w:p>
          <w:p w14:paraId="13E0A770" w14:textId="77777777" w:rsidR="00C0090F" w:rsidRPr="00BD5048" w:rsidRDefault="00A01203" w:rsidP="00FB4B23">
            <w:pPr>
              <w:pStyle w:val="Descriptorregel1"/>
            </w:pPr>
            <w:r w:rsidRPr="00BD5048">
              <w:tab/>
            </w:r>
            <w:r w:rsidRPr="00BD5048">
              <w:rPr>
                <w:rStyle w:val="Descriptorregel1Char"/>
                <w:b/>
              </w:rPr>
              <w:t>2100 Antwerpen</w:t>
            </w:r>
            <w:r w:rsidRPr="00BD5048">
              <w:t>/Deurne</w:t>
            </w:r>
          </w:p>
        </w:tc>
      </w:tr>
      <w:tr w:rsidR="00C0090F" w:rsidRPr="00BD5048" w14:paraId="0DC0ED0D" w14:textId="77777777">
        <w:tc>
          <w:tcPr>
            <w:tcW w:w="9969" w:type="dxa"/>
          </w:tcPr>
          <w:p w14:paraId="6785A968" w14:textId="77777777" w:rsidR="00C0090F" w:rsidRPr="00BD5048" w:rsidRDefault="00A01203" w:rsidP="00842B4D">
            <w:r w:rsidRPr="00BD5048">
              <w:rPr>
                <w:color w:val="572932"/>
              </w:rPr>
              <w:t>Telefoon:</w:t>
            </w:r>
            <w:r w:rsidRPr="00BD5048">
              <w:tab/>
            </w:r>
            <w:r w:rsidRPr="00BD5048">
              <w:rPr>
                <w:rStyle w:val="Descriptorregel1Char"/>
              </w:rPr>
              <w:t>03 360 59 00</w:t>
            </w:r>
          </w:p>
        </w:tc>
      </w:tr>
    </w:tbl>
    <w:p w14:paraId="2748BCCF" w14:textId="0EAAB752" w:rsidR="00C0090F" w:rsidRPr="00BD5048" w:rsidRDefault="00A01203" w:rsidP="008F5CC2">
      <w:pPr>
        <w:pStyle w:val="Kop4"/>
      </w:pPr>
      <w:r w:rsidRPr="00BD5048">
        <w:t>Vanuit het noorden</w:t>
      </w:r>
    </w:p>
    <w:p w14:paraId="2C801FCD" w14:textId="77777777" w:rsidR="00C0090F" w:rsidRPr="00BD5048" w:rsidRDefault="00A01203" w:rsidP="002135B1">
      <w:pPr>
        <w:pStyle w:val="Kop2"/>
      </w:pPr>
      <w:r w:rsidRPr="00BD5048">
        <w:t>Vanuit Merksem en Luchtbal</w:t>
      </w:r>
      <w:r w:rsidRPr="00BD5048">
        <w:tab/>
      </w:r>
    </w:p>
    <w:p w14:paraId="4A50C3B4" w14:textId="77777777" w:rsidR="00FB4B23" w:rsidRPr="00BD5048" w:rsidRDefault="00A01203" w:rsidP="00FB4B23">
      <w:pPr>
        <w:pStyle w:val="Standaardopsomming"/>
      </w:pPr>
      <w:r w:rsidRPr="00BD5048">
        <w:t>Rijd richting Antwerpen via de Noorderlaan en de Groenendaallaan.</w:t>
      </w:r>
    </w:p>
    <w:p w14:paraId="1770AE21" w14:textId="77777777" w:rsidR="00FB4B23" w:rsidRPr="00BD5048" w:rsidRDefault="00A01203" w:rsidP="00FB4B23">
      <w:pPr>
        <w:pStyle w:val="Standaardopsomming"/>
      </w:pPr>
      <w:r w:rsidRPr="00BD5048">
        <w:t>Ga rechtdoor in de Minister Delbekelaan en rijd over de brug richting Sportpaleis.</w:t>
      </w:r>
    </w:p>
    <w:p w14:paraId="58D4E461" w14:textId="77777777" w:rsidR="00FB4B23" w:rsidRPr="00BD5048" w:rsidRDefault="00A01203" w:rsidP="00FB4B23">
      <w:pPr>
        <w:pStyle w:val="Standaardopsomming"/>
      </w:pPr>
      <w:r w:rsidRPr="00BD5048">
        <w:t>Ga beneden aan de brug linksaf, in de Bischoppenhoflaan.</w:t>
      </w:r>
    </w:p>
    <w:p w14:paraId="7A4A4682" w14:textId="77777777" w:rsidR="00FB4B23" w:rsidRPr="00BD5048" w:rsidRDefault="00A01203" w:rsidP="00FB4B23">
      <w:pPr>
        <w:pStyle w:val="Standaardopsomming"/>
      </w:pPr>
      <w:r w:rsidRPr="00BD5048">
        <w:t>Ga onmiddellijk rechtsaf op het Ringfietspad richting Rivierenhof.</w:t>
      </w:r>
    </w:p>
    <w:p w14:paraId="0E7FF14D" w14:textId="77777777" w:rsidR="00FB4B23" w:rsidRPr="00BD5048" w:rsidRDefault="00A01203" w:rsidP="00FB4B23">
      <w:pPr>
        <w:pStyle w:val="Standaardopsomming"/>
      </w:pPr>
      <w:r w:rsidRPr="00BD5048">
        <w:t>Houd rechts aan en rijd door de fietstunnel onder de Turnhoutsebaan.</w:t>
      </w:r>
    </w:p>
    <w:p w14:paraId="5D58C50D" w14:textId="77777777" w:rsidR="00FB4B23" w:rsidRPr="00BD5048" w:rsidRDefault="00A01203" w:rsidP="00FB4B23">
      <w:pPr>
        <w:pStyle w:val="Standaardopsomming"/>
        <w:rPr>
          <w:b/>
        </w:rPr>
      </w:pPr>
      <w:r w:rsidRPr="00BD5048">
        <w:t>Ga na de tunnel rechtdoor in de Parkweg.</w:t>
      </w:r>
    </w:p>
    <w:p w14:paraId="318C78C3" w14:textId="77777777" w:rsidR="00FB4B23" w:rsidRPr="00BD5048" w:rsidRDefault="00A01203" w:rsidP="00FB4B23">
      <w:pPr>
        <w:pStyle w:val="Standaardopsomming"/>
      </w:pPr>
      <w:r w:rsidRPr="00BD5048">
        <w:t>Ga na ongeveer 400 m linksaf in de Hooftvunderlei.</w:t>
      </w:r>
    </w:p>
    <w:p w14:paraId="7501A009" w14:textId="77777777" w:rsidR="00FB4B23" w:rsidRPr="00BD5048" w:rsidRDefault="00A01203" w:rsidP="00FB4B23">
      <w:pPr>
        <w:pStyle w:val="Standaardopsomming"/>
      </w:pPr>
      <w:r w:rsidRPr="00BD5048">
        <w:t>Ga aan de verkeerslichten rechtsaf naar de Turnhoutsebaan en rijd tot aan het huisnummer 250.</w:t>
      </w:r>
    </w:p>
    <w:p w14:paraId="5A65793F" w14:textId="77777777" w:rsidR="00FB4B23" w:rsidRPr="00BD5048" w:rsidRDefault="00A01203" w:rsidP="005079BF">
      <w:pPr>
        <w:pStyle w:val="Kop2"/>
      </w:pPr>
      <w:r w:rsidRPr="00BD5048">
        <w:t>Vanuit Brasschaat</w:t>
      </w:r>
    </w:p>
    <w:p w14:paraId="01E94905" w14:textId="77777777" w:rsidR="00FB4B23" w:rsidRPr="00BD5048" w:rsidRDefault="00A01203" w:rsidP="00FB4B23">
      <w:pPr>
        <w:pStyle w:val="Standaardopsomming"/>
      </w:pPr>
      <w:r w:rsidRPr="00BD5048">
        <w:t>Rijd richting Merksem via de Bredabaan.</w:t>
      </w:r>
    </w:p>
    <w:p w14:paraId="6DA30434" w14:textId="77777777" w:rsidR="00FB4B23" w:rsidRPr="00BD5048" w:rsidRDefault="00A01203" w:rsidP="00FB4B23">
      <w:pPr>
        <w:pStyle w:val="Standaardopsomming"/>
      </w:pPr>
      <w:r w:rsidRPr="00BD5048">
        <w:t>Ga linksaf naar de Deurnsebaan en rijd over de brug van de Azijn.</w:t>
      </w:r>
    </w:p>
    <w:p w14:paraId="21E5325C" w14:textId="77777777" w:rsidR="00FB4B23" w:rsidRPr="00BD5048" w:rsidRDefault="00A01203" w:rsidP="00FB4B23">
      <w:pPr>
        <w:pStyle w:val="Standaardopsomming"/>
      </w:pPr>
      <w:r w:rsidRPr="00BD5048">
        <w:t>Steek de Bisschoppenhoflaan over, in de Lakborslei.</w:t>
      </w:r>
    </w:p>
    <w:p w14:paraId="70C9BA60" w14:textId="0FC26D06" w:rsidR="00FB4B23" w:rsidRPr="00BD5048" w:rsidRDefault="000B188D" w:rsidP="00FB4B23">
      <w:pPr>
        <w:pStyle w:val="Standaardopsomming"/>
      </w:pPr>
      <w:r w:rsidRPr="00BD5048">
        <w:t>Ga aan het eerstvolgende kruispunt schuin links</w:t>
      </w:r>
      <w:r w:rsidR="00A01203" w:rsidRPr="00BD5048">
        <w:t>, de Comfortalei die overgaat in de Frank Craeybeckxlaan en de Hooftvunderlei.</w:t>
      </w:r>
    </w:p>
    <w:p w14:paraId="05FFF59B" w14:textId="1A639226" w:rsidR="00FB4B23" w:rsidRPr="00BD5048" w:rsidRDefault="00A01203" w:rsidP="00FB4B23">
      <w:pPr>
        <w:pStyle w:val="Standaardopsomming"/>
      </w:pPr>
      <w:r w:rsidRPr="00BD5048">
        <w:t>Ga linksaf naar de Turnhoutsebaan en rijd tot aan het huisnummer 250.</w:t>
      </w:r>
    </w:p>
    <w:p w14:paraId="78EA7BDD" w14:textId="2748802A" w:rsidR="00BD5048" w:rsidRPr="00BD5048" w:rsidRDefault="00BD5048" w:rsidP="00BD5048">
      <w:pPr>
        <w:pStyle w:val="Standaardopsomming"/>
        <w:numPr>
          <w:ilvl w:val="0"/>
          <w:numId w:val="0"/>
        </w:numPr>
        <w:ind w:left="360" w:hanging="360"/>
      </w:pPr>
    </w:p>
    <w:p w14:paraId="23698FBF" w14:textId="021B233B" w:rsidR="00BD5048" w:rsidRPr="00BD5048" w:rsidRDefault="00BD5048" w:rsidP="00BD5048">
      <w:pPr>
        <w:pStyle w:val="Standaardopsomming"/>
        <w:numPr>
          <w:ilvl w:val="0"/>
          <w:numId w:val="0"/>
        </w:numPr>
        <w:ind w:left="360" w:hanging="360"/>
      </w:pPr>
      <w:r w:rsidRPr="00BD5048">
        <w:t>Alternatieve route via fietsknooppunten:</w:t>
      </w:r>
    </w:p>
    <w:p w14:paraId="08B0481C" w14:textId="501894C5" w:rsidR="00BD5048" w:rsidRPr="00BD5048" w:rsidRDefault="00BD5048" w:rsidP="00BD5048">
      <w:pPr>
        <w:pStyle w:val="Standaardopsomming"/>
      </w:pPr>
      <w:r>
        <w:t xml:space="preserve">Volg vanaf het kruispunt Bredabaan-Miksebaan de knooppunten: </w:t>
      </w:r>
      <w:r w:rsidRPr="00BD5048">
        <w:t>32 (in park van Brasschaat)</w:t>
      </w:r>
      <w:r>
        <w:t>, 20 (3,1 km), 16 (2km), 30 (0,6km) en 11.</w:t>
      </w:r>
    </w:p>
    <w:p w14:paraId="66234654" w14:textId="538E2D91" w:rsidR="00BD5048" w:rsidRPr="00BD5048" w:rsidRDefault="00BD5048" w:rsidP="00BD5048">
      <w:pPr>
        <w:pStyle w:val="Standaardopsomming"/>
      </w:pPr>
      <w:r>
        <w:t>S</w:t>
      </w:r>
      <w:r w:rsidRPr="00BD5048">
        <w:t xml:space="preserve">teek </w:t>
      </w:r>
      <w:r>
        <w:t>a</w:t>
      </w:r>
      <w:r w:rsidRPr="00BD5048">
        <w:t>an het kruispun</w:t>
      </w:r>
      <w:r>
        <w:t xml:space="preserve">t Schotensteenweg-Turnhoutsebaan, </w:t>
      </w:r>
      <w:r w:rsidRPr="00BD5048">
        <w:t xml:space="preserve">de </w:t>
      </w:r>
      <w:r>
        <w:t xml:space="preserve">Turnhoutsebaan over tot aan het huisnummer </w:t>
      </w:r>
      <w:r w:rsidRPr="00BD5048">
        <w:t>250</w:t>
      </w:r>
      <w:r>
        <w:t>.</w:t>
      </w:r>
    </w:p>
    <w:p w14:paraId="716C8A00" w14:textId="77777777" w:rsidR="00FB4B23" w:rsidRPr="00BD5048" w:rsidRDefault="00A01203" w:rsidP="005079BF">
      <w:pPr>
        <w:pStyle w:val="Kop2"/>
      </w:pPr>
      <w:r w:rsidRPr="00BD5048">
        <w:t>Vanuit Schoten</w:t>
      </w:r>
    </w:p>
    <w:p w14:paraId="11AE19A1" w14:textId="77777777" w:rsidR="00BD5048" w:rsidRPr="00BD5048" w:rsidRDefault="00BD5048" w:rsidP="00BD5048">
      <w:pPr>
        <w:pStyle w:val="Standaardopsomming"/>
      </w:pPr>
      <w:r w:rsidRPr="00BD5048">
        <w:t>Neem naast het gemeentehuis (op je linkerkant) de Verbertstraat.</w:t>
      </w:r>
    </w:p>
    <w:p w14:paraId="5F19F8C6" w14:textId="77777777" w:rsidR="00BD5048" w:rsidRPr="00BD5048" w:rsidRDefault="00BD5048" w:rsidP="00BD5048">
      <w:pPr>
        <w:pStyle w:val="Standaardopsomming"/>
      </w:pPr>
      <w:r w:rsidRPr="00BD5048">
        <w:t>Neem aan de rotonde de tweede afslag om verder te gaan op Verbertstraat.</w:t>
      </w:r>
    </w:p>
    <w:p w14:paraId="0269A21E" w14:textId="77777777" w:rsidR="00BD5048" w:rsidRPr="00BD5048" w:rsidRDefault="00BD5048" w:rsidP="00BD5048">
      <w:pPr>
        <w:pStyle w:val="Standaardopsomming"/>
      </w:pPr>
      <w:r w:rsidRPr="00BD5048">
        <w:t>Hou bij de splitsing rechts aan - (Victor Adriaenssenstraat)</w:t>
      </w:r>
    </w:p>
    <w:p w14:paraId="297D18BD" w14:textId="77777777" w:rsidR="00BD5048" w:rsidRPr="00BD5048" w:rsidRDefault="00BD5048" w:rsidP="00BD5048">
      <w:pPr>
        <w:pStyle w:val="Standaardopsomming"/>
      </w:pPr>
      <w:r w:rsidRPr="00BD5048">
        <w:t>Ga rechtsaf aan het T-kruispunt naar de Braamstraat (richting knooppunt 11)</w:t>
      </w:r>
    </w:p>
    <w:p w14:paraId="3F2ADB36" w14:textId="6439BDEB" w:rsidR="00BD5048" w:rsidRPr="00BD5048" w:rsidRDefault="00BD5048" w:rsidP="00BD5048">
      <w:pPr>
        <w:pStyle w:val="Standaardopsomming"/>
      </w:pPr>
      <w:r w:rsidRPr="00BD5048">
        <w:t>Neem de Hoogmolenbrug over het Albertkanaal. </w:t>
      </w:r>
    </w:p>
    <w:p w14:paraId="6A287B35" w14:textId="77777777" w:rsidR="00BD5048" w:rsidRPr="00BD5048" w:rsidRDefault="00BD5048" w:rsidP="00BD5048">
      <w:pPr>
        <w:pStyle w:val="Standaardopsomming"/>
      </w:pPr>
      <w:r w:rsidRPr="00BD5048">
        <w:t>Steek over aan het volgende kruispunt naar de Deurnesteenweg die overgaat in de Schotensesteenweg (tussen Quick en Desco) .</w:t>
      </w:r>
    </w:p>
    <w:p w14:paraId="2E0BA33B" w14:textId="77777777" w:rsidR="00BD5048" w:rsidRPr="00BD5048" w:rsidRDefault="00BD5048" w:rsidP="00BD5048">
      <w:pPr>
        <w:pStyle w:val="Standaardopsomming"/>
      </w:pPr>
      <w:r w:rsidRPr="00BD5048">
        <w:t>Blijf volgen en steek over op het kruispunt met de Ruggenveldlaan</w:t>
      </w:r>
    </w:p>
    <w:p w14:paraId="0F81D565" w14:textId="77777777" w:rsidR="00BD5048" w:rsidRPr="00BD5048" w:rsidRDefault="00BD5048" w:rsidP="00BD5048">
      <w:pPr>
        <w:pStyle w:val="Standaardopsomming"/>
      </w:pPr>
      <w:r w:rsidRPr="00BD5048">
        <w:t>Volg tot aan de Turnhoutsebaan</w:t>
      </w:r>
    </w:p>
    <w:p w14:paraId="02E437B2" w14:textId="77777777" w:rsidR="00BD5048" w:rsidRPr="00BD5048" w:rsidRDefault="00BD5048" w:rsidP="00BD5048">
      <w:pPr>
        <w:pStyle w:val="Standaardopsomming"/>
      </w:pPr>
      <w:r w:rsidRPr="00BD5048">
        <w:t>Steek de Turnhoutsebaan over naar nr 250</w:t>
      </w:r>
    </w:p>
    <w:p w14:paraId="18621716" w14:textId="77777777" w:rsidR="00FB4B23" w:rsidRPr="00BD5048" w:rsidRDefault="00A01203" w:rsidP="00FB4B23">
      <w:pPr>
        <w:pStyle w:val="Kop4"/>
      </w:pPr>
      <w:r w:rsidRPr="00BD5048">
        <w:lastRenderedPageBreak/>
        <w:t>Vanuit het oosten</w:t>
      </w:r>
    </w:p>
    <w:p w14:paraId="061C778B" w14:textId="77777777" w:rsidR="00FB4B23" w:rsidRPr="00BD5048" w:rsidRDefault="00A01203" w:rsidP="005079BF">
      <w:pPr>
        <w:pStyle w:val="Kop2"/>
      </w:pPr>
      <w:r w:rsidRPr="00BD5048">
        <w:t>Vanuit Wijnegem</w:t>
      </w:r>
    </w:p>
    <w:p w14:paraId="0D22CD17" w14:textId="77777777" w:rsidR="00FB4B23" w:rsidRPr="00BD5048" w:rsidRDefault="00A01203" w:rsidP="00FB4B23">
      <w:pPr>
        <w:pStyle w:val="Standaardopsomming"/>
      </w:pPr>
      <w:r w:rsidRPr="00BD5048">
        <w:t>Rijd richting Antwerpen via de Turnhoutsebaan.</w:t>
      </w:r>
    </w:p>
    <w:p w14:paraId="0B22AAAC" w14:textId="77777777" w:rsidR="00FB4B23" w:rsidRPr="00BD5048" w:rsidRDefault="00A01203" w:rsidP="00FB4B23">
      <w:pPr>
        <w:pStyle w:val="Standaardopsomming"/>
      </w:pPr>
      <w:r w:rsidRPr="00BD5048">
        <w:t>Ga aan het Wijnegem Shopping Center rechtdoor, in de August Van De Wielelei.</w:t>
      </w:r>
    </w:p>
    <w:p w14:paraId="4BFA4E9E" w14:textId="77777777" w:rsidR="00FB4B23" w:rsidRPr="00BD5048" w:rsidRDefault="00A01203" w:rsidP="00FB4B23">
      <w:pPr>
        <w:pStyle w:val="Standaardopsomming"/>
      </w:pPr>
      <w:r w:rsidRPr="00BD5048">
        <w:t>Steek de Ruggeveldlaan over, naar de Turnhoutsebaan, en rijd tot aan het huisnummer 250.</w:t>
      </w:r>
    </w:p>
    <w:p w14:paraId="5CA6DDD6" w14:textId="77777777" w:rsidR="00FB4B23" w:rsidRPr="00BD5048" w:rsidRDefault="00FB4B23" w:rsidP="00FB4B23"/>
    <w:p w14:paraId="08993DCD" w14:textId="77777777" w:rsidR="00FB4B23" w:rsidRPr="00BD5048" w:rsidRDefault="00A01203" w:rsidP="005079BF">
      <w:pPr>
        <w:pStyle w:val="Kop2"/>
      </w:pPr>
      <w:r w:rsidRPr="00BD5048">
        <w:t>Vanuit Wommelgem</w:t>
      </w:r>
    </w:p>
    <w:p w14:paraId="79E499E4" w14:textId="77777777" w:rsidR="00FB4B23" w:rsidRPr="00BD5048" w:rsidRDefault="00A01203" w:rsidP="00FB4B23">
      <w:pPr>
        <w:pStyle w:val="Standaardopsomming"/>
      </w:pPr>
      <w:r w:rsidRPr="00BD5048">
        <w:t>Rijd richting Antwerpen via de Hoevenstraat en de Ternesselei.</w:t>
      </w:r>
    </w:p>
    <w:p w14:paraId="51F0B76A" w14:textId="307B8E50" w:rsidR="00FB4B23" w:rsidRPr="00BD5048" w:rsidRDefault="00A01203" w:rsidP="00FB4B23">
      <w:pPr>
        <w:pStyle w:val="Standaardopsomming"/>
      </w:pPr>
      <w:r w:rsidRPr="00BD5048">
        <w:t xml:space="preserve">Ga aan </w:t>
      </w:r>
      <w:r w:rsidR="00324489" w:rsidRPr="00BD5048">
        <w:t>de rotonde</w:t>
      </w:r>
      <w:r w:rsidRPr="00BD5048">
        <w:t xml:space="preserve"> linksaf</w:t>
      </w:r>
      <w:r w:rsidR="00324489" w:rsidRPr="00BD5048">
        <w:t>(3de aflag) naar Immerseelstraat</w:t>
      </w:r>
      <w:r w:rsidRPr="00BD5048">
        <w:t xml:space="preserve"> en volg de pijlen naar de fietstunnel.</w:t>
      </w:r>
    </w:p>
    <w:p w14:paraId="1AB93374" w14:textId="77777777" w:rsidR="00FB4B23" w:rsidRPr="00BD5048" w:rsidRDefault="00A01203" w:rsidP="00FB4B23">
      <w:pPr>
        <w:pStyle w:val="Standaardopsomming"/>
      </w:pPr>
      <w:r w:rsidRPr="00BD5048">
        <w:t>Rijd door de fietstunnel onder de rotonde door en ga verder over het Hoogveld tot aan de Ruggeveldlaan.</w:t>
      </w:r>
    </w:p>
    <w:p w14:paraId="4DF7A9BA" w14:textId="77777777" w:rsidR="00FB4B23" w:rsidRPr="00BD5048" w:rsidRDefault="00A01203" w:rsidP="00FB4B23">
      <w:pPr>
        <w:pStyle w:val="Standaardopsomming"/>
      </w:pPr>
      <w:r w:rsidRPr="00BD5048">
        <w:t xml:space="preserve">Ga rechtsaf op de Ruggeveldlaan. </w:t>
      </w:r>
    </w:p>
    <w:p w14:paraId="31373471" w14:textId="0976F1C7" w:rsidR="00FB4B23" w:rsidRPr="00BD5048" w:rsidRDefault="00A01203" w:rsidP="00FB4B23">
      <w:pPr>
        <w:pStyle w:val="Standaardopsomming"/>
      </w:pPr>
      <w:r w:rsidRPr="00BD5048">
        <w:t>Ga linksaf op de Turnhoutsebaan en rijd tot aan het</w:t>
      </w:r>
      <w:r w:rsidR="00324489" w:rsidRPr="00BD5048">
        <w:t xml:space="preserve"> 2de kruispunt (Schotensteenweg) en steek over naar</w:t>
      </w:r>
      <w:r w:rsidRPr="00BD5048">
        <w:t xml:space="preserve"> huisnummer 250.</w:t>
      </w:r>
    </w:p>
    <w:p w14:paraId="2DE38DCC" w14:textId="77777777" w:rsidR="00FB4B23" w:rsidRPr="00BD5048" w:rsidRDefault="00A01203" w:rsidP="00FB4B23">
      <w:pPr>
        <w:pStyle w:val="Kop4"/>
      </w:pPr>
      <w:r w:rsidRPr="00BD5048">
        <w:t>Vanuit het zuiden</w:t>
      </w:r>
    </w:p>
    <w:p w14:paraId="0DC38E2C" w14:textId="77777777" w:rsidR="00FB4B23" w:rsidRPr="00BD5048" w:rsidRDefault="00A01203" w:rsidP="005079BF">
      <w:pPr>
        <w:pStyle w:val="Kop2"/>
      </w:pPr>
      <w:r w:rsidRPr="00BD5048">
        <w:t>Vanuit Edegem en Mortsel</w:t>
      </w:r>
    </w:p>
    <w:p w14:paraId="116F8200" w14:textId="4F4DF8F0" w:rsidR="008F1F2B" w:rsidRPr="00BD5048" w:rsidRDefault="008F1F2B" w:rsidP="00FB4B23">
      <w:pPr>
        <w:pStyle w:val="Standaardopsomming"/>
      </w:pPr>
      <w:r w:rsidRPr="00BD5048">
        <w:t>Neem aan station Mortsel Oudegod de fietsostrade F1 richting Antwerpen</w:t>
      </w:r>
    </w:p>
    <w:p w14:paraId="7D53FFA7" w14:textId="73609EF1" w:rsidR="008F1F2B" w:rsidRPr="00BD5048" w:rsidRDefault="008F1F2B" w:rsidP="00FB4B23">
      <w:pPr>
        <w:pStyle w:val="Standaardopsomming"/>
      </w:pPr>
      <w:r w:rsidRPr="00BD5048">
        <w:t>Volg de F1 tot aan de Deurnestraat en rijd rechtsaf in Deurnestraat</w:t>
      </w:r>
    </w:p>
    <w:p w14:paraId="5CBE7344" w14:textId="1B24A5AE" w:rsidR="008F1F2B" w:rsidRPr="00BD5048" w:rsidRDefault="008F1F2B" w:rsidP="00FB4B23">
      <w:pPr>
        <w:pStyle w:val="Standaardopsomming"/>
      </w:pPr>
      <w:r w:rsidRPr="00BD5048">
        <w:t>Volg Deurnestraat over de spooroverweg en verderop onder de spoorwegbrug</w:t>
      </w:r>
    </w:p>
    <w:p w14:paraId="67F4CC24" w14:textId="3DA8B9A1" w:rsidR="008F1F2B" w:rsidRPr="00BD5048" w:rsidRDefault="008F1F2B" w:rsidP="00FB4B23">
      <w:pPr>
        <w:pStyle w:val="Standaardopsomming"/>
      </w:pPr>
      <w:r w:rsidRPr="00BD5048">
        <w:t>Neem op de rotonde 2</w:t>
      </w:r>
      <w:r w:rsidRPr="00BD5048">
        <w:rPr>
          <w:vertAlign w:val="superscript"/>
        </w:rPr>
        <w:t>de</w:t>
      </w:r>
      <w:r w:rsidRPr="00BD5048">
        <w:t xml:space="preserve"> afslag rechts naar Vosstraat</w:t>
      </w:r>
    </w:p>
    <w:p w14:paraId="6C34372E" w14:textId="541D3499" w:rsidR="008F1F2B" w:rsidRPr="00BD5048" w:rsidRDefault="008F1F2B" w:rsidP="00FB4B23">
      <w:pPr>
        <w:pStyle w:val="Standaardopsomming"/>
      </w:pPr>
      <w:r w:rsidRPr="00BD5048">
        <w:t>Rijd aan het einde rechtsaf op Gitschotellei en onmiddellijk linksaf naar Cruyslei</w:t>
      </w:r>
    </w:p>
    <w:p w14:paraId="7F77BCF4" w14:textId="48F3B908" w:rsidR="008F1F2B" w:rsidRPr="00BD5048" w:rsidRDefault="008F1F2B" w:rsidP="00FB4B23">
      <w:pPr>
        <w:pStyle w:val="Standaardopsomming"/>
      </w:pPr>
      <w:r w:rsidRPr="00BD5048">
        <w:t>Verderop waar tramsporen linksaf gaan, rijd linksaf in Boekenberglei</w:t>
      </w:r>
    </w:p>
    <w:p w14:paraId="490E5587" w14:textId="67AA8780" w:rsidR="008F1F2B" w:rsidRPr="00BD5048" w:rsidRDefault="008F1F2B" w:rsidP="00FB4B23">
      <w:pPr>
        <w:pStyle w:val="Standaardopsomming"/>
      </w:pPr>
      <w:r w:rsidRPr="00BD5048">
        <w:t>Rijd aan het 3</w:t>
      </w:r>
      <w:r w:rsidRPr="00BD5048">
        <w:rPr>
          <w:vertAlign w:val="superscript"/>
        </w:rPr>
        <w:t>de</w:t>
      </w:r>
      <w:r w:rsidRPr="00BD5048">
        <w:t xml:space="preserve"> kruispunt linksaf in Waterbaan</w:t>
      </w:r>
    </w:p>
    <w:p w14:paraId="371E415E" w14:textId="77777777" w:rsidR="008F1F2B" w:rsidRPr="00BD5048" w:rsidRDefault="008F1F2B" w:rsidP="00FB4B23">
      <w:pPr>
        <w:pStyle w:val="Standaardopsomming"/>
      </w:pPr>
      <w:r w:rsidRPr="00BD5048">
        <w:t xml:space="preserve">Steek aan de verkeerslichten recht over naar Sterckshoflei </w:t>
      </w:r>
    </w:p>
    <w:p w14:paraId="080D795D" w14:textId="29A06444" w:rsidR="008F1F2B" w:rsidRPr="00BD5048" w:rsidRDefault="008F1F2B" w:rsidP="00FB4B23">
      <w:pPr>
        <w:pStyle w:val="Standaardopsomming"/>
      </w:pPr>
      <w:r w:rsidRPr="00BD5048">
        <w:t>Aan de volgende verkeerslichten: steek recht over</w:t>
      </w:r>
      <w:r w:rsidR="0051338D" w:rsidRPr="00BD5048">
        <w:t xml:space="preserve"> naar Sterck</w:t>
      </w:r>
      <w:r w:rsidR="004D1030" w:rsidRPr="00BD5048">
        <w:t xml:space="preserve">shoflei </w:t>
      </w:r>
      <w:r w:rsidRPr="00BD5048">
        <w:t>die verderop overgaat in Hooftvunderlei</w:t>
      </w:r>
    </w:p>
    <w:p w14:paraId="5FF4C6F1" w14:textId="2539D6C6" w:rsidR="00FB4B23" w:rsidRPr="00BD5048" w:rsidRDefault="008F1F2B" w:rsidP="00FB4B23">
      <w:pPr>
        <w:pStyle w:val="Standaardopsomming"/>
      </w:pPr>
      <w:r w:rsidRPr="00BD5048">
        <w:t xml:space="preserve">Rijd </w:t>
      </w:r>
      <w:r w:rsidR="004D1030" w:rsidRPr="00BD5048">
        <w:t>aan het kruispunt met Turnhoutsebaan rechtsaf richting Wijnegem</w:t>
      </w:r>
    </w:p>
    <w:p w14:paraId="4C80FAF8" w14:textId="73B0D267" w:rsidR="00FB4B23" w:rsidRPr="00BD5048" w:rsidRDefault="004D1030" w:rsidP="00FB4B23">
      <w:pPr>
        <w:pStyle w:val="Standaardopsomming"/>
      </w:pPr>
      <w:r w:rsidRPr="00BD5048">
        <w:t>rijd tot aan het huisnummer 250 een je rechterzijde.</w:t>
      </w:r>
    </w:p>
    <w:p w14:paraId="1A2907B7" w14:textId="77777777" w:rsidR="00454E6D" w:rsidRPr="00BD5048" w:rsidRDefault="002E3534" w:rsidP="004D1030">
      <w:pPr>
        <w:pStyle w:val="Standaardopsomming"/>
        <w:numPr>
          <w:ilvl w:val="0"/>
          <w:numId w:val="0"/>
        </w:numPr>
      </w:pPr>
    </w:p>
    <w:p w14:paraId="3319BB5E" w14:textId="77777777" w:rsidR="00FB4B23" w:rsidRPr="00BD5048" w:rsidRDefault="00A01203" w:rsidP="005079BF">
      <w:pPr>
        <w:pStyle w:val="Kop2"/>
      </w:pPr>
      <w:r w:rsidRPr="00BD5048">
        <w:t>Vanuit Wilrijk en Berchem</w:t>
      </w:r>
    </w:p>
    <w:p w14:paraId="7D35CE5A" w14:textId="77777777" w:rsidR="00F9452B" w:rsidRPr="00BD5048" w:rsidRDefault="00A01203" w:rsidP="00FB4B23">
      <w:pPr>
        <w:pStyle w:val="Standaardopsomming"/>
      </w:pPr>
      <w:r w:rsidRPr="00BD5048">
        <w:t>Rijd richting Antwerpen via de Sint-Bavostraat</w:t>
      </w:r>
    </w:p>
    <w:p w14:paraId="143A3E4C" w14:textId="77777777" w:rsidR="00F9452B" w:rsidRPr="00BD5048" w:rsidRDefault="00A01203" w:rsidP="00FB4B23">
      <w:pPr>
        <w:pStyle w:val="Standaardopsomming"/>
      </w:pPr>
      <w:r w:rsidRPr="00BD5048">
        <w:t>Ga op het einde linksaf naar de Schaliemolenstraat en volg deze tot aan de Jules Moretuslei.</w:t>
      </w:r>
    </w:p>
    <w:p w14:paraId="197496CB" w14:textId="77777777" w:rsidR="00F9452B" w:rsidRPr="00BD5048" w:rsidRDefault="00A01203" w:rsidP="00F9452B">
      <w:pPr>
        <w:pStyle w:val="Standaardopsomming"/>
      </w:pPr>
      <w:r w:rsidRPr="00BD5048">
        <w:t>Ga rechtsaf op de Jules Moretuslei.</w:t>
      </w:r>
    </w:p>
    <w:p w14:paraId="28C9B187" w14:textId="77777777" w:rsidR="00FB4B23" w:rsidRPr="00BD5048" w:rsidRDefault="00A01203" w:rsidP="00F9452B">
      <w:pPr>
        <w:pStyle w:val="Standaardopsomming"/>
      </w:pPr>
      <w:r w:rsidRPr="00BD5048">
        <w:t>Ga rechtsaf naar de Groenenborgerlaan.</w:t>
      </w:r>
    </w:p>
    <w:p w14:paraId="5CAC6255" w14:textId="77777777" w:rsidR="00FB4B23" w:rsidRPr="00BD5048" w:rsidRDefault="00A01203" w:rsidP="00FB4B23">
      <w:pPr>
        <w:pStyle w:val="Standaardopsomming"/>
      </w:pPr>
      <w:r w:rsidRPr="00BD5048">
        <w:t>Ga linksaf in de Beukenlaan.</w:t>
      </w:r>
    </w:p>
    <w:p w14:paraId="5C452BFF" w14:textId="77777777" w:rsidR="00FB4B23" w:rsidRPr="00BD5048" w:rsidRDefault="00A01203" w:rsidP="00FB4B23">
      <w:pPr>
        <w:pStyle w:val="Standaardopsomming"/>
      </w:pPr>
      <w:r w:rsidRPr="00BD5048">
        <w:t>Neem de eerste straat rechts, de Middelheimlaan.</w:t>
      </w:r>
    </w:p>
    <w:p w14:paraId="64B5BCA9" w14:textId="77777777" w:rsidR="00FB4B23" w:rsidRPr="00BD5048" w:rsidRDefault="00A01203" w:rsidP="00FB4B23">
      <w:pPr>
        <w:pStyle w:val="Standaardopsomming"/>
      </w:pPr>
      <w:r w:rsidRPr="00BD5048">
        <w:t>Ga na ongeveer 1 km linksaf, in de Floraliënlaan.</w:t>
      </w:r>
    </w:p>
    <w:p w14:paraId="2B13963B" w14:textId="77777777" w:rsidR="00FB4B23" w:rsidRPr="00BD5048" w:rsidRDefault="00A01203" w:rsidP="00FB4B23">
      <w:pPr>
        <w:pStyle w:val="Standaardopsomming"/>
      </w:pPr>
      <w:r w:rsidRPr="00BD5048">
        <w:t>Neem aan het einde het Ringfietspad richting Rivierenhof.</w:t>
      </w:r>
    </w:p>
    <w:p w14:paraId="2977326C" w14:textId="47ECE511" w:rsidR="00FB4B23" w:rsidRPr="00BD5048" w:rsidRDefault="00A01203" w:rsidP="00FB4B23">
      <w:pPr>
        <w:pStyle w:val="Standaardopsomming"/>
      </w:pPr>
      <w:r w:rsidRPr="00BD5048">
        <w:t>Volg het Ringfietspad tot aan de verkeerslichten met de Luitenant Lippenslaan (aan het Sint-Erasmusziekenhuis).</w:t>
      </w:r>
    </w:p>
    <w:p w14:paraId="661C949D" w14:textId="73219ED8" w:rsidR="009D1BB3" w:rsidRPr="00BD5048" w:rsidRDefault="009D1BB3" w:rsidP="00FB4B23">
      <w:pPr>
        <w:pStyle w:val="Standaardopsomming"/>
      </w:pPr>
      <w:r w:rsidRPr="00BD5048">
        <w:lastRenderedPageBreak/>
        <w:t>Steek over en volg het Ringfietspad richting Rivierenhof via Collegelaan</w:t>
      </w:r>
    </w:p>
    <w:p w14:paraId="20CA6659" w14:textId="04343FFC" w:rsidR="00FB4B23" w:rsidRPr="00BD5048" w:rsidRDefault="009D1BB3" w:rsidP="00572688">
      <w:pPr>
        <w:pStyle w:val="Standaardopsomming"/>
      </w:pPr>
      <w:r w:rsidRPr="00BD5048">
        <w:t>Volg de Collegelaan en r</w:t>
      </w:r>
      <w:r w:rsidR="00A01203" w:rsidRPr="00BD5048">
        <w:t>ijd onder de brug van de autosnelweg, in de Cornelissenlaan.</w:t>
      </w:r>
    </w:p>
    <w:p w14:paraId="0FC51AE2" w14:textId="77777777" w:rsidR="00FB4B23" w:rsidRPr="00BD5048" w:rsidRDefault="00A01203" w:rsidP="00FB4B23">
      <w:pPr>
        <w:pStyle w:val="Standaardopsomming"/>
      </w:pPr>
      <w:r w:rsidRPr="00BD5048">
        <w:t>Het Zilvermuseum Sterckshof bevindt zich aan de rechterkant.</w:t>
      </w:r>
    </w:p>
    <w:p w14:paraId="17A50C92" w14:textId="77777777" w:rsidR="00FB4B23" w:rsidRPr="00BD5048" w:rsidRDefault="00A01203" w:rsidP="00FB4B23">
      <w:pPr>
        <w:pStyle w:val="Standaardopsomming"/>
      </w:pPr>
      <w:r w:rsidRPr="00BD5048">
        <w:t>Ga linksaf in de Hooftvunderlei.</w:t>
      </w:r>
    </w:p>
    <w:p w14:paraId="31E006EB" w14:textId="77777777" w:rsidR="00FB4B23" w:rsidRPr="00BD5048" w:rsidRDefault="00A01203" w:rsidP="00FB4B23">
      <w:pPr>
        <w:pStyle w:val="Standaardopsomming"/>
      </w:pPr>
      <w:r w:rsidRPr="00BD5048">
        <w:t>Ga aan de verkeerslichten rechtsaf in de Turnhoutsebaan en rijd tot aan het huisnummer 250.</w:t>
      </w:r>
    </w:p>
    <w:p w14:paraId="7A7642F4" w14:textId="375B63A9" w:rsidR="00FB4B23" w:rsidRPr="00BD5048" w:rsidRDefault="00A01203" w:rsidP="00FB4B23">
      <w:pPr>
        <w:pStyle w:val="Kop4"/>
      </w:pPr>
      <w:r w:rsidRPr="00BD5048">
        <w:t>Vanuit het westen</w:t>
      </w:r>
    </w:p>
    <w:p w14:paraId="25F385D3" w14:textId="77777777" w:rsidR="00FB4B23" w:rsidRPr="00BD5048" w:rsidRDefault="00A01203" w:rsidP="005079BF">
      <w:pPr>
        <w:pStyle w:val="Kop2"/>
      </w:pPr>
      <w:r w:rsidRPr="00BD5048">
        <w:t>Vanuit Zwijndrecht en Burcht</w:t>
      </w:r>
    </w:p>
    <w:p w14:paraId="3ED48228" w14:textId="77777777" w:rsidR="00BD5048" w:rsidRPr="00BD5048" w:rsidRDefault="00BD5048" w:rsidP="00BD5048">
      <w:pPr>
        <w:pStyle w:val="Standaardopsomming"/>
        <w:ind w:left="360"/>
      </w:pPr>
      <w:r w:rsidRPr="00BD5048">
        <w:t>Rijd richting Antwerpen via de Pastoor Coplaan die overgaat in de Dorpstraat, de Koningin Astridlaan en de Beatrijslaan.</w:t>
      </w:r>
    </w:p>
    <w:p w14:paraId="7991FD63" w14:textId="77777777" w:rsidR="00BD5048" w:rsidRPr="00BD5048" w:rsidRDefault="00BD5048" w:rsidP="00BD5048">
      <w:pPr>
        <w:pStyle w:val="Standaardopsomming"/>
        <w:ind w:left="360"/>
      </w:pPr>
      <w:r w:rsidRPr="00BD5048">
        <w:t>Neem de Kennedytunnel (fietstunnel) naar de rechteroever richting Antwerpen-Centrum.</w:t>
      </w:r>
    </w:p>
    <w:p w14:paraId="70B2BC64" w14:textId="77777777" w:rsidR="00BD5048" w:rsidRPr="00BD5048" w:rsidRDefault="00BD5048" w:rsidP="00BD5048">
      <w:pPr>
        <w:pStyle w:val="Standaardopsomming"/>
        <w:ind w:left="360"/>
      </w:pPr>
      <w:r w:rsidRPr="00BD5048">
        <w:t xml:space="preserve">Volg de Scheldekaaien in noordelijke richting langs de Ledeganckkaai. </w:t>
      </w:r>
    </w:p>
    <w:p w14:paraId="13F24B3B" w14:textId="77777777" w:rsidR="00BD5048" w:rsidRPr="00BD5048" w:rsidRDefault="00BD5048" w:rsidP="00BD5048">
      <w:pPr>
        <w:pStyle w:val="Standaardopsomming"/>
        <w:ind w:left="360"/>
      </w:pPr>
      <w:r w:rsidRPr="00BD5048">
        <w:t xml:space="preserve">Ga aan de verkeerslichten rechtsaf in de Namenstraat die overgaat in de Gentplaats, de Jan Van Gentstraat en de Bolivarplaats. </w:t>
      </w:r>
    </w:p>
    <w:p w14:paraId="513CD67F" w14:textId="77777777" w:rsidR="00BD5048" w:rsidRPr="00BD5048" w:rsidRDefault="00BD5048" w:rsidP="00BD5048">
      <w:pPr>
        <w:pStyle w:val="Standaardopsomming"/>
        <w:ind w:left="360"/>
      </w:pPr>
      <w:r w:rsidRPr="00BD5048">
        <w:t>Rijd voorbij het justitiepaleis en ga linksaf naar de Amerikalei die overgaat in de Britselei.</w:t>
      </w:r>
    </w:p>
    <w:p w14:paraId="25FDAB97" w14:textId="77777777" w:rsidR="00BD5048" w:rsidRPr="00BD5048" w:rsidRDefault="00BD5048" w:rsidP="00BD5048">
      <w:pPr>
        <w:pStyle w:val="Standaardopsomming"/>
        <w:ind w:left="360"/>
      </w:pPr>
      <w:r w:rsidRPr="00BD5048">
        <w:t xml:space="preserve">Steek de Mechelsesteenweg over en sla rechtsaf in de Van Eycklei. </w:t>
      </w:r>
    </w:p>
    <w:p w14:paraId="0FAC9773" w14:textId="77777777" w:rsidR="00BD5048" w:rsidRPr="00BD5048" w:rsidRDefault="00BD5048" w:rsidP="00BD5048">
      <w:pPr>
        <w:pStyle w:val="Standaardopsomming"/>
        <w:ind w:left="360"/>
      </w:pPr>
      <w:r w:rsidRPr="00BD5048">
        <w:t>Rijd rechtdoor naar de Plantin en Moretuslei.</w:t>
      </w:r>
    </w:p>
    <w:p w14:paraId="6B3AD737" w14:textId="77777777" w:rsidR="00BD5048" w:rsidRPr="00BD5048" w:rsidRDefault="00BD5048" w:rsidP="00BD5048">
      <w:pPr>
        <w:pStyle w:val="Standaardopsomming"/>
        <w:ind w:left="360"/>
      </w:pPr>
      <w:r w:rsidRPr="00BD5048">
        <w:t>Sla linksaf naar de Noordersingel.</w:t>
      </w:r>
    </w:p>
    <w:p w14:paraId="4B5F3AE9" w14:textId="77777777" w:rsidR="00BD5048" w:rsidRPr="00BD5048" w:rsidRDefault="00BD5048" w:rsidP="00BD5048">
      <w:pPr>
        <w:pStyle w:val="Standaardopsomming"/>
        <w:ind w:left="360"/>
      </w:pPr>
      <w:r w:rsidRPr="00BD5048">
        <w:t>Sla rechtsaf naar de Stenenbrug en sla linksaf in de Collegelaan</w:t>
      </w:r>
    </w:p>
    <w:p w14:paraId="1F63E612" w14:textId="77777777" w:rsidR="00BD5048" w:rsidRPr="00BD5048" w:rsidRDefault="00BD5048" w:rsidP="00BD5048">
      <w:pPr>
        <w:pStyle w:val="Standaardopsomming"/>
        <w:ind w:left="360"/>
      </w:pPr>
      <w:r w:rsidRPr="00BD5048">
        <w:t>Rijd onder de brug van de autosnelweg, in de Cornelissenlaan.</w:t>
      </w:r>
    </w:p>
    <w:p w14:paraId="567E09D1" w14:textId="77777777" w:rsidR="00BD5048" w:rsidRPr="00BD5048" w:rsidRDefault="00BD5048" w:rsidP="00BD5048">
      <w:pPr>
        <w:pStyle w:val="Standaardopsomming"/>
        <w:ind w:left="360"/>
      </w:pPr>
      <w:r w:rsidRPr="00BD5048">
        <w:t>Het Zilvermuseum Sterckshof bevindt zich aan de rechterkant.</w:t>
      </w:r>
    </w:p>
    <w:p w14:paraId="3C4B897E" w14:textId="77777777" w:rsidR="00BD5048" w:rsidRPr="00BD5048" w:rsidRDefault="00BD5048" w:rsidP="00BD5048">
      <w:pPr>
        <w:pStyle w:val="Standaardopsomming"/>
        <w:ind w:left="360"/>
      </w:pPr>
      <w:r w:rsidRPr="00BD5048">
        <w:t>Ga linksaf in de Hooftvunderlei.</w:t>
      </w:r>
    </w:p>
    <w:p w14:paraId="38E67633" w14:textId="77777777" w:rsidR="00BD5048" w:rsidRPr="00BD5048" w:rsidRDefault="00BD5048" w:rsidP="00BD5048">
      <w:pPr>
        <w:pStyle w:val="Standaardopsomming"/>
        <w:ind w:left="360"/>
      </w:pPr>
      <w:r w:rsidRPr="00BD5048">
        <w:t>Ga aan de verkeerslichten rechtsaf in de Turnhoutsebaan en rijd tot aan het huisnummer 250.</w:t>
      </w:r>
    </w:p>
    <w:p w14:paraId="086356D0" w14:textId="77777777" w:rsidR="00FB4B23" w:rsidRPr="00BD5048" w:rsidRDefault="00A01203" w:rsidP="005079BF">
      <w:pPr>
        <w:pStyle w:val="Kop2"/>
      </w:pPr>
      <w:r w:rsidRPr="00BD5048">
        <w:t>Vanaf Linkeroever</w:t>
      </w:r>
    </w:p>
    <w:p w14:paraId="2BBAE088" w14:textId="77777777" w:rsidR="00BD5048" w:rsidRPr="00BD5048" w:rsidRDefault="00BD5048" w:rsidP="00BD5048">
      <w:pPr>
        <w:pStyle w:val="Standaardopsomming"/>
        <w:ind w:left="360"/>
      </w:pPr>
      <w:r w:rsidRPr="00BD5048">
        <w:t>Rijd richting Antwerpen via de Blancefloerlaan die overgaat in de Beatrijslaan.</w:t>
      </w:r>
    </w:p>
    <w:p w14:paraId="3B448A63" w14:textId="77777777" w:rsidR="00BD5048" w:rsidRPr="00BD5048" w:rsidRDefault="00BD5048" w:rsidP="00BD5048">
      <w:pPr>
        <w:pStyle w:val="Standaardopsomming"/>
        <w:ind w:left="360"/>
      </w:pPr>
      <w:r w:rsidRPr="00BD5048">
        <w:t>Neem de Sint-Annatunnel (voetgangerstunnel) richting Antwerpen-Centrum Rechteroever en volg de Sint-Jansvliet stadinwaarts die overgaat in de Steenhouwersvest en Lombardenvest.</w:t>
      </w:r>
    </w:p>
    <w:p w14:paraId="4F7DCEA8" w14:textId="77777777" w:rsidR="00BD5048" w:rsidRPr="00BD5048" w:rsidRDefault="00BD5048" w:rsidP="00BD5048">
      <w:pPr>
        <w:pStyle w:val="Standaardopsomming"/>
        <w:ind w:left="360"/>
      </w:pPr>
      <w:r w:rsidRPr="00BD5048">
        <w:t>Ga op het einde linksaf naar de Wiegstraat.</w:t>
      </w:r>
    </w:p>
    <w:p w14:paraId="286DE2F1" w14:textId="77777777" w:rsidR="00BD5048" w:rsidRPr="00BD5048" w:rsidRDefault="00BD5048" w:rsidP="00BD5048">
      <w:pPr>
        <w:pStyle w:val="Standaardopsomming"/>
        <w:ind w:left="360"/>
      </w:pPr>
      <w:r w:rsidRPr="00BD5048">
        <w:t>Neem de eerste straat rechts, de Groendalstraat.</w:t>
      </w:r>
    </w:p>
    <w:p w14:paraId="1AA7FE36" w14:textId="77777777" w:rsidR="00BD5048" w:rsidRPr="00BD5048" w:rsidRDefault="00BD5048" w:rsidP="00BD5048">
      <w:pPr>
        <w:pStyle w:val="Standaardopsomming"/>
        <w:ind w:left="360"/>
      </w:pPr>
      <w:r w:rsidRPr="00BD5048">
        <w:t>Ga op het einde linksaf in de Huidevettersstraat.</w:t>
      </w:r>
    </w:p>
    <w:p w14:paraId="39D01C1C" w14:textId="77777777" w:rsidR="00BD5048" w:rsidRPr="00BD5048" w:rsidRDefault="00BD5048" w:rsidP="00BD5048">
      <w:pPr>
        <w:pStyle w:val="Standaardopsomming"/>
        <w:ind w:left="360"/>
      </w:pPr>
      <w:r w:rsidRPr="00BD5048">
        <w:t>Hou rechts aan om door te rijden in de richting van de Meir.</w:t>
      </w:r>
    </w:p>
    <w:p w14:paraId="7FD32460" w14:textId="77777777" w:rsidR="00BD5048" w:rsidRPr="00BD5048" w:rsidRDefault="00BD5048" w:rsidP="00BD5048">
      <w:pPr>
        <w:pStyle w:val="Standaardopsomming"/>
        <w:ind w:left="360"/>
      </w:pPr>
      <w:r w:rsidRPr="00BD5048">
        <w:t>Neem een scherpe rechts naar de Meir.</w:t>
      </w:r>
    </w:p>
    <w:p w14:paraId="62277EA5" w14:textId="77777777" w:rsidR="00BD5048" w:rsidRPr="00BD5048" w:rsidRDefault="00BD5048" w:rsidP="00BD5048">
      <w:pPr>
        <w:pStyle w:val="Standaardopsomming"/>
        <w:ind w:left="360"/>
      </w:pPr>
      <w:r w:rsidRPr="00BD5048">
        <w:t>Neem aan het standbeeld van Antoon Van Dyck een flauwe bocht naar rechts naar de Leysstraat.</w:t>
      </w:r>
    </w:p>
    <w:p w14:paraId="20325EE1" w14:textId="77777777" w:rsidR="00BD5048" w:rsidRPr="00BD5048" w:rsidRDefault="00BD5048" w:rsidP="00BD5048">
      <w:pPr>
        <w:pStyle w:val="Standaardopsomming"/>
        <w:ind w:left="360"/>
      </w:pPr>
      <w:r w:rsidRPr="00BD5048">
        <w:t>Neem de eerste straat links naar de Kipdorpvest.</w:t>
      </w:r>
    </w:p>
    <w:p w14:paraId="476E9689" w14:textId="77777777" w:rsidR="00BD5048" w:rsidRPr="00BD5048" w:rsidRDefault="00BD5048" w:rsidP="00BD5048">
      <w:pPr>
        <w:pStyle w:val="Standaardopsomming"/>
        <w:ind w:left="360"/>
      </w:pPr>
      <w:r w:rsidRPr="00BD5048">
        <w:t>Sla rechtsaf naar de Franklin Rooseveltplaats.</w:t>
      </w:r>
    </w:p>
    <w:p w14:paraId="7891D378" w14:textId="77777777" w:rsidR="00BD5048" w:rsidRPr="00BD5048" w:rsidRDefault="00BD5048" w:rsidP="00BD5048">
      <w:pPr>
        <w:pStyle w:val="Standaardopsomming"/>
        <w:ind w:left="360"/>
      </w:pPr>
      <w:r w:rsidRPr="00BD5048">
        <w:t>Sla linksaf bij de Frankrijklei en sla rechtsaf naar de Franklin Rooseveltplaats.</w:t>
      </w:r>
    </w:p>
    <w:p w14:paraId="0D6A8A4C" w14:textId="77777777" w:rsidR="00BD5048" w:rsidRPr="00BD5048" w:rsidRDefault="00BD5048" w:rsidP="00BD5048">
      <w:pPr>
        <w:pStyle w:val="Standaardopsomming"/>
        <w:ind w:left="360"/>
      </w:pPr>
      <w:r w:rsidRPr="00BD5048">
        <w:t>Blijf rechtdoor rijden in de Gemeentestraat die overgaat in de Carnotstraat, de Turnhoutsebaan</w:t>
      </w:r>
    </w:p>
    <w:p w14:paraId="4B484812" w14:textId="77777777" w:rsidR="00BD5048" w:rsidRPr="00BD5048" w:rsidRDefault="00BD5048" w:rsidP="00BD5048">
      <w:pPr>
        <w:pStyle w:val="Standaardopsomming"/>
        <w:ind w:left="360"/>
      </w:pPr>
      <w:r w:rsidRPr="00BD5048">
        <w:t>Sla rechtsaf naar de Stenenbrug en sla linksaf in de Collegelaan</w:t>
      </w:r>
    </w:p>
    <w:p w14:paraId="2F01B8CD" w14:textId="77777777" w:rsidR="00BD5048" w:rsidRPr="00BD5048" w:rsidRDefault="00BD5048" w:rsidP="00BD5048">
      <w:pPr>
        <w:pStyle w:val="Standaardopsomming"/>
        <w:ind w:left="360"/>
      </w:pPr>
      <w:r w:rsidRPr="00BD5048">
        <w:t>Rijd onder de brug van de autosnelweg, in de Cornelissenlaan.</w:t>
      </w:r>
    </w:p>
    <w:p w14:paraId="701B5747" w14:textId="77777777" w:rsidR="00BD5048" w:rsidRPr="00BD5048" w:rsidRDefault="00BD5048" w:rsidP="00BD5048">
      <w:pPr>
        <w:pStyle w:val="Standaardopsomming"/>
        <w:ind w:left="360"/>
      </w:pPr>
      <w:r w:rsidRPr="00BD5048">
        <w:t>Het Zilvermuseum Sterckshof bevindt zich aan de rechterkant.</w:t>
      </w:r>
    </w:p>
    <w:p w14:paraId="63F03195" w14:textId="77777777" w:rsidR="00BD5048" w:rsidRPr="00BD5048" w:rsidRDefault="00BD5048" w:rsidP="00BD5048">
      <w:pPr>
        <w:pStyle w:val="Standaardopsomming"/>
        <w:ind w:left="360"/>
      </w:pPr>
      <w:r w:rsidRPr="00BD5048">
        <w:t>Ga linksaf in de Hooftvunderlei.</w:t>
      </w:r>
    </w:p>
    <w:p w14:paraId="10AB0576" w14:textId="77777777" w:rsidR="00BD5048" w:rsidRPr="00BD5048" w:rsidRDefault="00BD5048" w:rsidP="00BD5048">
      <w:pPr>
        <w:pStyle w:val="Standaardopsomming"/>
        <w:ind w:left="360"/>
      </w:pPr>
      <w:r w:rsidRPr="00BD5048">
        <w:t>Ga aan de verkeerslichten rechtsaf in de Turnhoutsebaan en rijd tot aan het huisnummer 250.</w:t>
      </w:r>
    </w:p>
    <w:sectPr w:rsidR="00BD5048" w:rsidRPr="00BD5048" w:rsidSect="005079BF">
      <w:headerReference w:type="default" r:id="rId7"/>
      <w:footerReference w:type="default" r:id="rId8"/>
      <w:headerReference w:type="first" r:id="rId9"/>
      <w:type w:val="continuous"/>
      <w:pgSz w:w="11907" w:h="16840" w:code="9"/>
      <w:pgMar w:top="2240" w:right="964" w:bottom="1560" w:left="1134" w:header="709" w:footer="811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9F9B" w14:textId="77777777" w:rsidR="00A01203" w:rsidRDefault="00A01203" w:rsidP="00A82667">
      <w:r>
        <w:separator/>
      </w:r>
    </w:p>
  </w:endnote>
  <w:endnote w:type="continuationSeparator" w:id="0">
    <w:p w14:paraId="45217B3E" w14:textId="77777777" w:rsidR="00A01203" w:rsidRDefault="00A01203" w:rsidP="00A8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93D9" w14:textId="36EE53FE" w:rsidR="00B440B2" w:rsidRPr="00DC37AF" w:rsidRDefault="00A01203" w:rsidP="00A82667">
    <w:pPr>
      <w:pStyle w:val="Voettekst"/>
    </w:pP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  <w:r w:rsidRPr="00DC37AF">
      <w:rPr>
        <w:rStyle w:val="Paginanummer"/>
        <w:sz w:val="16"/>
        <w:szCs w:val="16"/>
      </w:rPr>
      <w:fldChar w:fldCharType="begin"/>
    </w:r>
    <w:r w:rsidRPr="00FB4B23">
      <w:rPr>
        <w:rStyle w:val="Paginanummer"/>
        <w:color w:val="ACACAC"/>
        <w:sz w:val="16"/>
        <w:szCs w:val="16"/>
      </w:rPr>
      <w:instrText xml:space="preserve"> PAGE </w:instrText>
    </w:r>
    <w:r w:rsidRPr="00DC37AF">
      <w:rPr>
        <w:rStyle w:val="Paginanummer"/>
        <w:sz w:val="16"/>
        <w:szCs w:val="16"/>
      </w:rPr>
      <w:fldChar w:fldCharType="separate"/>
    </w:r>
    <w:r w:rsidR="002E3534">
      <w:rPr>
        <w:rStyle w:val="Paginanummer"/>
        <w:noProof/>
        <w:color w:val="ACACAC"/>
        <w:sz w:val="16"/>
        <w:szCs w:val="16"/>
      </w:rPr>
      <w:t>3</w:t>
    </w:r>
    <w:r w:rsidRPr="00DC37AF">
      <w:rPr>
        <w:rStyle w:val="Paginanummer"/>
        <w:sz w:val="16"/>
        <w:szCs w:val="16"/>
      </w:rPr>
      <w:fldChar w:fldCharType="end"/>
    </w:r>
    <w:r w:rsidRPr="00FB4B23">
      <w:rPr>
        <w:rStyle w:val="Paginanummer"/>
        <w:color w:val="ACACAC"/>
        <w:sz w:val="16"/>
        <w:szCs w:val="16"/>
      </w:rPr>
      <w:t xml:space="preserve"> van </w:t>
    </w:r>
    <w:r w:rsidRPr="00DC37AF">
      <w:rPr>
        <w:rStyle w:val="Paginanummer"/>
        <w:sz w:val="16"/>
        <w:szCs w:val="16"/>
      </w:rPr>
      <w:fldChar w:fldCharType="begin"/>
    </w:r>
    <w:r w:rsidRPr="00FB4B23">
      <w:rPr>
        <w:rStyle w:val="Paginanummer"/>
        <w:color w:val="ACACAC"/>
        <w:sz w:val="16"/>
        <w:szCs w:val="16"/>
      </w:rPr>
      <w:instrText xml:space="preserve"> NUMPAGES </w:instrText>
    </w:r>
    <w:r w:rsidRPr="00DC37AF">
      <w:rPr>
        <w:rStyle w:val="Paginanummer"/>
        <w:sz w:val="16"/>
        <w:szCs w:val="16"/>
      </w:rPr>
      <w:fldChar w:fldCharType="separate"/>
    </w:r>
    <w:r w:rsidR="002E3534">
      <w:rPr>
        <w:rStyle w:val="Paginanummer"/>
        <w:noProof/>
        <w:color w:val="ACACAC"/>
        <w:sz w:val="16"/>
        <w:szCs w:val="16"/>
      </w:rPr>
      <w:t>3</w:t>
    </w:r>
    <w:r w:rsidRPr="00DC37AF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D1FD2" w14:textId="77777777" w:rsidR="00A01203" w:rsidRDefault="00A01203" w:rsidP="00A82667">
      <w:r>
        <w:separator/>
      </w:r>
    </w:p>
  </w:footnote>
  <w:footnote w:type="continuationSeparator" w:id="0">
    <w:p w14:paraId="7E80C495" w14:textId="77777777" w:rsidR="00A01203" w:rsidRDefault="00A01203" w:rsidP="00A82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F46A" w14:textId="77777777" w:rsidR="00B440B2" w:rsidRDefault="00A01203" w:rsidP="00A8266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 wp14:anchorId="306647C4" wp14:editId="5EDC010B">
          <wp:simplePos x="0" y="0"/>
          <wp:positionH relativeFrom="page">
            <wp:posOffset>434340</wp:posOffset>
          </wp:positionH>
          <wp:positionV relativeFrom="page">
            <wp:posOffset>377190</wp:posOffset>
          </wp:positionV>
          <wp:extent cx="1818005" cy="53657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ACB6" w14:textId="77777777" w:rsidR="00B440B2" w:rsidRDefault="002E3534" w:rsidP="00A82667">
    <w:pPr>
      <w:pStyle w:val="Koptekst"/>
    </w:pPr>
    <w:r>
      <w:rPr>
        <w:noProof/>
        <w:lang w:val="nl-BE" w:eastAsia="nl-BE"/>
      </w:rPr>
      <w:pict w14:anchorId="3920F0D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25.2pt;margin-top:51.55pt;width:182.25pt;height:42.45pt;z-index:251656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" filled="f" stroked="f">
          <v:textbox inset=",7.2pt,,7.2pt">
            <w:txbxContent>
              <w:p w14:paraId="1D5261EC" w14:textId="77777777" w:rsidR="00B440B2" w:rsidRPr="008F5CC2" w:rsidRDefault="00A01203" w:rsidP="008F5CC2">
                <w:pPr>
                  <w:pStyle w:val="Kop6"/>
                </w:pPr>
                <w:r w:rsidRPr="008F5CC2">
                  <w:t>FIETSBEREIKBAARHEID</w:t>
                </w:r>
              </w:p>
            </w:txbxContent>
          </v:textbox>
          <w10:wrap type="tight"/>
        </v:shape>
      </w:pict>
    </w:r>
    <w:r w:rsidR="00A01203">
      <w:rPr>
        <w:noProof/>
        <w:lang w:val="nl-BE" w:eastAsia="nl-BE"/>
      </w:rPr>
      <w:drawing>
        <wp:anchor distT="0" distB="0" distL="114300" distR="114300" simplePos="0" relativeHeight="251658752" behindDoc="1" locked="0" layoutInCell="1" allowOverlap="1" wp14:anchorId="3FC44CE2" wp14:editId="68C65FB4">
          <wp:simplePos x="0" y="0"/>
          <wp:positionH relativeFrom="column">
            <wp:posOffset>-530860</wp:posOffset>
          </wp:positionH>
          <wp:positionV relativeFrom="paragraph">
            <wp:posOffset>-364490</wp:posOffset>
          </wp:positionV>
          <wp:extent cx="7289800" cy="1738630"/>
          <wp:effectExtent l="0" t="0" r="0" b="0"/>
          <wp:wrapNone/>
          <wp:docPr id="1" name="Afbeelding 7" descr="hoof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 descr="hoof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08CC9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2602D"/>
    <w:multiLevelType w:val="hybridMultilevel"/>
    <w:tmpl w:val="1AFEFACA"/>
    <w:lvl w:ilvl="0" w:tplc="B69E82E2">
      <w:start w:val="1"/>
      <w:numFmt w:val="decimal"/>
      <w:pStyle w:val="Agendatitels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F278E"/>
    <w:multiLevelType w:val="multilevel"/>
    <w:tmpl w:val="0413001D"/>
    <w:styleLink w:val="agen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53565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D254BB"/>
    <w:multiLevelType w:val="hybridMultilevel"/>
    <w:tmpl w:val="C4B27B3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3421D"/>
    <w:multiLevelType w:val="hybridMultilevel"/>
    <w:tmpl w:val="0E6CAF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D2CA4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F16BC"/>
    <w:multiLevelType w:val="hybridMultilevel"/>
    <w:tmpl w:val="D41A93EE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7B7"/>
    <w:multiLevelType w:val="multilevel"/>
    <w:tmpl w:val="0E6CAFCE"/>
    <w:styleLink w:val="OpmaakprofielGenummerdV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bCs/>
        <w:color w:val="53565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92FE0"/>
    <w:multiLevelType w:val="hybridMultilevel"/>
    <w:tmpl w:val="D5C47D5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A818FC"/>
    <w:multiLevelType w:val="hybridMultilevel"/>
    <w:tmpl w:val="5972D85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91C96"/>
    <w:multiLevelType w:val="hybridMultilevel"/>
    <w:tmpl w:val="04904B88"/>
    <w:lvl w:ilvl="0" w:tplc="33E8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654F79"/>
    <w:multiLevelType w:val="multilevel"/>
    <w:tmpl w:val="2EC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1C5500"/>
    <w:multiLevelType w:val="hybridMultilevel"/>
    <w:tmpl w:val="9C447C2C"/>
    <w:lvl w:ilvl="0" w:tplc="4B4E50F0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F77D9"/>
    <w:multiLevelType w:val="multilevel"/>
    <w:tmpl w:val="0413001D"/>
    <w:numStyleLink w:val="agenda"/>
  </w:abstractNum>
  <w:abstractNum w:abstractNumId="14" w15:restartNumberingAfterBreak="0">
    <w:nsid w:val="7A9868B6"/>
    <w:multiLevelType w:val="hybridMultilevel"/>
    <w:tmpl w:val="6FACA152"/>
    <w:lvl w:ilvl="0" w:tplc="0413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5A5A5F"/>
        <w:sz w:val="17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7128"/>
    <w:multiLevelType w:val="multilevel"/>
    <w:tmpl w:val="6FACA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42570"/>
    <w:multiLevelType w:val="multilevel"/>
    <w:tmpl w:val="F9A0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57EE3"/>
    <w:multiLevelType w:val="hybridMultilevel"/>
    <w:tmpl w:val="2794A5D4"/>
    <w:lvl w:ilvl="0" w:tplc="75BAE7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89BB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NotTrackMoves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B4B23"/>
    <w:rsid w:val="000B188D"/>
    <w:rsid w:val="000F28B8"/>
    <w:rsid w:val="002403DB"/>
    <w:rsid w:val="002E3534"/>
    <w:rsid w:val="00324489"/>
    <w:rsid w:val="004D1030"/>
    <w:rsid w:val="0051338D"/>
    <w:rsid w:val="00530E46"/>
    <w:rsid w:val="006220FC"/>
    <w:rsid w:val="007E592D"/>
    <w:rsid w:val="007E7916"/>
    <w:rsid w:val="008F1F2B"/>
    <w:rsid w:val="009D1BB3"/>
    <w:rsid w:val="00A01203"/>
    <w:rsid w:val="00BD5048"/>
    <w:rsid w:val="00FB4B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248F4D"/>
  <w15:docId w15:val="{C409DE43-8BB2-45E0-8523-37B3AF93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82667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bCs/>
      <w:color w:val="595959"/>
      <w:lang w:val="nl-NL" w:eastAsia="nl-NL"/>
    </w:rPr>
  </w:style>
  <w:style w:type="paragraph" w:styleId="Kop1">
    <w:name w:val="heading 1"/>
    <w:basedOn w:val="Standaard"/>
    <w:next w:val="Standaard"/>
    <w:link w:val="Kop1Char"/>
    <w:rsid w:val="004D3E1E"/>
    <w:pPr>
      <w:keepNext/>
      <w:keepLines/>
      <w:spacing w:before="480"/>
      <w:outlineLvl w:val="0"/>
    </w:pPr>
    <w:rPr>
      <w:rFonts w:eastAsia="MS Gothic"/>
      <w:b/>
      <w:bCs w:val="0"/>
      <w:color w:val="572932"/>
      <w:sz w:val="32"/>
      <w:szCs w:val="32"/>
    </w:rPr>
  </w:style>
  <w:style w:type="paragraph" w:styleId="Kop2">
    <w:name w:val="heading 2"/>
    <w:aliases w:val="Titel 2"/>
    <w:basedOn w:val="Standaard"/>
    <w:next w:val="Standaard"/>
    <w:qFormat/>
    <w:rsid w:val="008F5CC2"/>
    <w:pPr>
      <w:keepNext/>
      <w:spacing w:before="240" w:after="120"/>
      <w:outlineLvl w:val="1"/>
    </w:pPr>
    <w:rPr>
      <w:rFonts w:cs="Arial"/>
      <w:bCs w:val="0"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rsid w:val="004D3E1E"/>
    <w:pPr>
      <w:keepNext/>
      <w:keepLines/>
      <w:spacing w:before="200"/>
      <w:outlineLvl w:val="2"/>
    </w:pPr>
    <w:rPr>
      <w:rFonts w:eastAsia="MS Gothic"/>
      <w:b/>
      <w:bCs w:val="0"/>
      <w:color w:val="53565A"/>
    </w:rPr>
  </w:style>
  <w:style w:type="paragraph" w:styleId="Kop4">
    <w:name w:val="heading 4"/>
    <w:aliases w:val="Titel 1"/>
    <w:basedOn w:val="Standaard"/>
    <w:next w:val="Standaard"/>
    <w:link w:val="Kop4Char"/>
    <w:qFormat/>
    <w:rsid w:val="008F5CC2"/>
    <w:pPr>
      <w:keepNext/>
      <w:spacing w:before="360" w:after="120"/>
      <w:outlineLvl w:val="3"/>
    </w:pPr>
    <w:rPr>
      <w:b/>
      <w:bCs w:val="0"/>
      <w:color w:val="572932"/>
      <w:sz w:val="28"/>
      <w:szCs w:val="28"/>
    </w:rPr>
  </w:style>
  <w:style w:type="paragraph" w:styleId="Kop6">
    <w:name w:val="heading 6"/>
    <w:aliases w:val="Koptitel"/>
    <w:basedOn w:val="Standaard"/>
    <w:next w:val="Standaard"/>
    <w:qFormat/>
    <w:rsid w:val="008F5CC2"/>
    <w:pPr>
      <w:spacing w:before="240" w:after="60"/>
      <w:outlineLvl w:val="5"/>
    </w:pPr>
    <w:rPr>
      <w:b/>
      <w:bCs w:val="0"/>
      <w:sz w:val="2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D3E1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4D3E1E"/>
    <w:pPr>
      <w:tabs>
        <w:tab w:val="center" w:pos="4536"/>
        <w:tab w:val="right" w:pos="9072"/>
      </w:tabs>
    </w:pPr>
    <w:rPr>
      <w:color w:val="53565A"/>
    </w:rPr>
  </w:style>
  <w:style w:type="paragraph" w:styleId="Plattetekst">
    <w:name w:val="Body Text"/>
    <w:basedOn w:val="Standaard"/>
    <w:rsid w:val="004D3E1E"/>
    <w:pPr>
      <w:jc w:val="center"/>
    </w:pPr>
    <w:rPr>
      <w:color w:val="53565A"/>
      <w:sz w:val="16"/>
    </w:rPr>
  </w:style>
  <w:style w:type="character" w:styleId="Hyperlink">
    <w:name w:val="Hyperlink"/>
    <w:rsid w:val="004D3E1E"/>
    <w:rPr>
      <w:rFonts w:ascii="Verdana" w:hAnsi="Verdana"/>
      <w:strike w:val="0"/>
      <w:dstrike w:val="0"/>
      <w:color w:val="E4002B"/>
      <w:u w:val="none"/>
      <w:effect w:val="none"/>
    </w:rPr>
  </w:style>
  <w:style w:type="paragraph" w:customStyle="1" w:styleId="TableText">
    <w:name w:val="Table Text"/>
    <w:basedOn w:val="Standaard"/>
    <w:rsid w:val="004D3E1E"/>
    <w:pPr>
      <w:overflowPunct/>
      <w:autoSpaceDE/>
      <w:autoSpaceDN/>
      <w:adjustRightInd/>
      <w:spacing w:before="60" w:after="60"/>
      <w:textAlignment w:val="auto"/>
    </w:pPr>
    <w:rPr>
      <w:color w:val="53565A"/>
      <w:lang w:val="en-GB" w:eastAsia="en-US"/>
    </w:rPr>
  </w:style>
  <w:style w:type="paragraph" w:customStyle="1" w:styleId="OpmaakprofielKop6Complex10pt">
    <w:name w:val="Opmaakprofiel Kop 6 + (Complex) 10 pt"/>
    <w:basedOn w:val="Kop6"/>
    <w:link w:val="OpmaakprofielKop6Complex10ptChar"/>
    <w:rsid w:val="007551FD"/>
    <w:pPr>
      <w:keepNext/>
      <w:tabs>
        <w:tab w:val="num" w:pos="720"/>
      </w:tabs>
      <w:overflowPunct/>
      <w:autoSpaceDE/>
      <w:autoSpaceDN/>
      <w:adjustRightInd/>
      <w:spacing w:before="200" w:after="120" w:line="360" w:lineRule="auto"/>
      <w:ind w:left="714" w:hanging="357"/>
      <w:textAlignment w:val="auto"/>
    </w:pPr>
    <w:rPr>
      <w:bCs/>
      <w:szCs w:val="20"/>
      <w:lang w:eastAsia="nl-BE"/>
    </w:rPr>
  </w:style>
  <w:style w:type="character" w:customStyle="1" w:styleId="OpmaakprofielKop6Complex10ptChar">
    <w:name w:val="Opmaakprofiel Kop 6 + (Complex) 10 pt Char"/>
    <w:link w:val="OpmaakprofielKop6Complex10pt"/>
    <w:rsid w:val="007551FD"/>
    <w:rPr>
      <w:rFonts w:ascii="Verdana" w:hAnsi="Verdana"/>
      <w:b/>
      <w:lang w:val="nl-NL" w:eastAsia="nl-BE" w:bidi="ar-SA"/>
    </w:rPr>
  </w:style>
  <w:style w:type="paragraph" w:styleId="Inhopg1">
    <w:name w:val="toc 1"/>
    <w:basedOn w:val="Standaard"/>
    <w:next w:val="Standaard"/>
    <w:autoRedefine/>
    <w:semiHidden/>
    <w:rsid w:val="007551FD"/>
    <w:pPr>
      <w:tabs>
        <w:tab w:val="left" w:pos="480"/>
        <w:tab w:val="right" w:leader="dot" w:pos="9062"/>
      </w:tabs>
      <w:overflowPunct/>
      <w:autoSpaceDE/>
      <w:autoSpaceDN/>
      <w:adjustRightInd/>
      <w:textAlignment w:val="auto"/>
    </w:pPr>
    <w:rPr>
      <w:lang w:val="nl-BE" w:eastAsia="nl-BE"/>
    </w:rPr>
  </w:style>
  <w:style w:type="paragraph" w:customStyle="1" w:styleId="OpmaakprofielKop412pt">
    <w:name w:val="Opmaakprofiel Kop 4 + 12 pt"/>
    <w:basedOn w:val="Kop4"/>
    <w:link w:val="OpmaakprofielKop412ptChar"/>
    <w:rsid w:val="007551FD"/>
    <w:rPr>
      <w:sz w:val="24"/>
    </w:rPr>
  </w:style>
  <w:style w:type="character" w:customStyle="1" w:styleId="Kop4Char">
    <w:name w:val="Kop 4 Char"/>
    <w:aliases w:val="Titel 1 Char"/>
    <w:link w:val="Kop4"/>
    <w:rsid w:val="008F5CC2"/>
    <w:rPr>
      <w:rFonts w:ascii="Verdana" w:hAnsi="Verdana"/>
      <w:b/>
      <w:color w:val="572932"/>
      <w:sz w:val="28"/>
      <w:szCs w:val="28"/>
      <w:lang w:val="nl-NL" w:eastAsia="nl-NL"/>
    </w:rPr>
  </w:style>
  <w:style w:type="character" w:customStyle="1" w:styleId="OpmaakprofielKop412ptChar">
    <w:name w:val="Opmaakprofiel Kop 4 + 12 pt Char"/>
    <w:link w:val="OpmaakprofielKop412pt"/>
    <w:rsid w:val="007551FD"/>
    <w:rPr>
      <w:rFonts w:ascii="Verdana" w:hAnsi="Verdana"/>
      <w:b/>
      <w:bCs/>
      <w:color w:val="53565A"/>
      <w:sz w:val="24"/>
      <w:szCs w:val="28"/>
      <w:lang w:val="nl-NL" w:eastAsia="nl-NL"/>
    </w:rPr>
  </w:style>
  <w:style w:type="numbering" w:customStyle="1" w:styleId="OpmaakprofielGenummerdVet">
    <w:name w:val="Opmaakprofiel Genummerd Vet"/>
    <w:basedOn w:val="Geenlijst"/>
    <w:rsid w:val="004C7209"/>
    <w:pPr>
      <w:numPr>
        <w:numId w:val="5"/>
      </w:numPr>
    </w:pPr>
  </w:style>
  <w:style w:type="paragraph" w:customStyle="1" w:styleId="OpmaakprofielOpmaakprofielKop6Complex10ptTimesNewRoman12pt">
    <w:name w:val="Opmaakprofiel Opmaakprofiel Kop 6 + (Complex) 10 pt + Times New Roman 12 pt"/>
    <w:basedOn w:val="OpmaakprofielKop6Complex10pt"/>
    <w:link w:val="OpmaakprofielOpmaakprofielKop6Complex10ptTimesNewRoman12ptChar"/>
    <w:rsid w:val="00F03535"/>
    <w:rPr>
      <w:bCs w:val="0"/>
    </w:rPr>
  </w:style>
  <w:style w:type="character" w:customStyle="1" w:styleId="OpmaakprofielOpmaakprofielKop6Complex10ptTimesNewRoman12ptChar">
    <w:name w:val="Opmaakprofiel Opmaakprofiel Kop 6 + (Complex) 10 pt + Times New Roman 12 pt Char"/>
    <w:link w:val="OpmaakprofielOpmaakprofielKop6Complex10ptTimesNewRoman12pt"/>
    <w:rsid w:val="00F03535"/>
    <w:rPr>
      <w:rFonts w:ascii="Verdana" w:hAnsi="Verdana"/>
      <w:b/>
      <w:bCs/>
      <w:sz w:val="24"/>
      <w:lang w:val="nl-NL" w:eastAsia="nl-BE" w:bidi="ar-SA"/>
    </w:rPr>
  </w:style>
  <w:style w:type="paragraph" w:styleId="Ballontekst">
    <w:name w:val="Balloon Text"/>
    <w:basedOn w:val="Standaard"/>
    <w:semiHidden/>
    <w:rsid w:val="00FA0A9F"/>
    <w:rPr>
      <w:rFonts w:ascii="Tahoma" w:hAnsi="Tahoma" w:cs="Tahoma"/>
      <w:sz w:val="16"/>
      <w:szCs w:val="16"/>
    </w:rPr>
  </w:style>
  <w:style w:type="numbering" w:customStyle="1" w:styleId="agenda">
    <w:name w:val="agenda"/>
    <w:rsid w:val="00995053"/>
    <w:pPr>
      <w:numPr>
        <w:numId w:val="6"/>
      </w:numPr>
    </w:pPr>
  </w:style>
  <w:style w:type="paragraph" w:customStyle="1" w:styleId="Agendatitels">
    <w:name w:val="Agenda titels"/>
    <w:basedOn w:val="Kop6"/>
    <w:rsid w:val="004D3E1E"/>
    <w:pPr>
      <w:numPr>
        <w:numId w:val="8"/>
      </w:numPr>
      <w:spacing w:before="360" w:after="120"/>
    </w:pPr>
  </w:style>
  <w:style w:type="character" w:customStyle="1" w:styleId="Kop1Char">
    <w:name w:val="Kop 1 Char"/>
    <w:link w:val="Kop1"/>
    <w:rsid w:val="004D3E1E"/>
    <w:rPr>
      <w:rFonts w:ascii="Verdana" w:eastAsia="MS Gothic" w:hAnsi="Verdana" w:cs="Times New Roman"/>
      <w:b/>
      <w:bCs/>
      <w:color w:val="572932"/>
      <w:sz w:val="32"/>
      <w:szCs w:val="32"/>
      <w:lang w:val="nl-NL" w:eastAsia="nl-NL"/>
    </w:rPr>
  </w:style>
  <w:style w:type="character" w:customStyle="1" w:styleId="Kop3Char">
    <w:name w:val="Kop 3 Char"/>
    <w:link w:val="Kop3"/>
    <w:rsid w:val="004D3E1E"/>
    <w:rPr>
      <w:rFonts w:ascii="Verdana" w:eastAsia="MS Gothic" w:hAnsi="Verdana" w:cs="Times New Roman"/>
      <w:b/>
      <w:bCs/>
      <w:color w:val="53565A"/>
      <w:sz w:val="22"/>
      <w:lang w:val="nl-NL" w:eastAsia="nl-NL"/>
    </w:rPr>
  </w:style>
  <w:style w:type="paragraph" w:customStyle="1" w:styleId="Descriptorregel1">
    <w:name w:val="Descriptor_regel1"/>
    <w:basedOn w:val="Standaard"/>
    <w:link w:val="Descriptorregel1Char"/>
    <w:qFormat/>
    <w:rsid w:val="0024261C"/>
    <w:pPr>
      <w:overflowPunct/>
      <w:autoSpaceDE/>
      <w:autoSpaceDN/>
      <w:adjustRightInd/>
      <w:spacing w:after="20"/>
      <w:ind w:left="837" w:right="1928"/>
      <w:textAlignment w:val="auto"/>
    </w:pPr>
    <w:rPr>
      <w:b/>
      <w:bCs w:val="0"/>
      <w:color w:val="572932"/>
      <w:sz w:val="18"/>
      <w:lang w:eastAsia="en-US"/>
    </w:rPr>
  </w:style>
  <w:style w:type="character" w:customStyle="1" w:styleId="Descriptorregel1Char">
    <w:name w:val="Descriptor_regel1 Char"/>
    <w:link w:val="Descriptorregel1"/>
    <w:rsid w:val="0024261C"/>
    <w:rPr>
      <w:rFonts w:ascii="Verdana" w:hAnsi="Verdana"/>
      <w:b/>
      <w:color w:val="572932"/>
      <w:sz w:val="18"/>
      <w:lang w:val="nl-NL" w:eastAsia="en-US"/>
    </w:rPr>
  </w:style>
  <w:style w:type="paragraph" w:customStyle="1" w:styleId="Descriptorregel2">
    <w:name w:val="Descriptor_regel2"/>
    <w:basedOn w:val="Standaard"/>
    <w:link w:val="Descriptorregel2Char"/>
    <w:qFormat/>
    <w:rsid w:val="00766082"/>
    <w:pPr>
      <w:overflowPunct/>
      <w:autoSpaceDE/>
      <w:autoSpaceDN/>
      <w:adjustRightInd/>
      <w:spacing w:after="40"/>
      <w:ind w:left="837" w:right="1928"/>
      <w:textAlignment w:val="auto"/>
    </w:pPr>
    <w:rPr>
      <w:bCs w:val="0"/>
      <w:color w:val="5F5F5F"/>
      <w:sz w:val="18"/>
      <w:lang w:eastAsia="en-US"/>
    </w:rPr>
  </w:style>
  <w:style w:type="character" w:customStyle="1" w:styleId="Descriptorregel2Char">
    <w:name w:val="Descriptor_regel2 Char"/>
    <w:link w:val="Descriptorregel2"/>
    <w:rsid w:val="00766082"/>
    <w:rPr>
      <w:rFonts w:ascii="Verdana" w:hAnsi="Verdana"/>
      <w:bCs/>
      <w:color w:val="5F5F5F"/>
      <w:sz w:val="18"/>
      <w:szCs w:val="20"/>
      <w:lang w:val="nl-NL"/>
    </w:rPr>
  </w:style>
  <w:style w:type="paragraph" w:styleId="Lijstopsomteken">
    <w:name w:val="List Bullet"/>
    <w:basedOn w:val="Standaard"/>
    <w:rsid w:val="00270E61"/>
    <w:pPr>
      <w:numPr>
        <w:numId w:val="13"/>
      </w:numPr>
      <w:contextualSpacing/>
    </w:pPr>
  </w:style>
  <w:style w:type="character" w:styleId="Paginanummer">
    <w:name w:val="page number"/>
    <w:rsid w:val="00DC37AF"/>
  </w:style>
  <w:style w:type="character" w:customStyle="1" w:styleId="VoettekstChar">
    <w:name w:val="Voettekst Char"/>
    <w:link w:val="Voettekst"/>
    <w:rsid w:val="00DC37AF"/>
    <w:rPr>
      <w:rFonts w:ascii="Verdana" w:hAnsi="Verdana"/>
      <w:color w:val="53565A"/>
      <w:sz w:val="22"/>
      <w:szCs w:val="24"/>
      <w:lang w:val="nl-NL" w:eastAsia="nl-NL"/>
    </w:rPr>
  </w:style>
  <w:style w:type="paragraph" w:styleId="Lijstalinea">
    <w:name w:val="List Paragraph"/>
    <w:basedOn w:val="Standaard"/>
    <w:link w:val="LijstalineaChar"/>
    <w:rsid w:val="00A82667"/>
    <w:pPr>
      <w:ind w:left="720"/>
      <w:contextualSpacing/>
    </w:pPr>
  </w:style>
  <w:style w:type="paragraph" w:customStyle="1" w:styleId="Standaardopsomming">
    <w:name w:val="Standaard opsomming"/>
    <w:basedOn w:val="Lijstalinea"/>
    <w:link w:val="StandaardopsommingChar"/>
    <w:qFormat/>
    <w:rsid w:val="008F5CC2"/>
    <w:pPr>
      <w:numPr>
        <w:numId w:val="15"/>
      </w:numPr>
    </w:pPr>
  </w:style>
  <w:style w:type="paragraph" w:customStyle="1" w:styleId="Adres">
    <w:name w:val="Adres"/>
    <w:basedOn w:val="Standaard"/>
    <w:link w:val="AdresChar"/>
    <w:qFormat/>
    <w:rsid w:val="002B071A"/>
    <w:rPr>
      <w:b/>
      <w:color w:val="AA0020"/>
    </w:rPr>
  </w:style>
  <w:style w:type="character" w:customStyle="1" w:styleId="LijstalineaChar">
    <w:name w:val="Lijstalinea Char"/>
    <w:link w:val="Lijstalinea"/>
    <w:rsid w:val="002B071A"/>
    <w:rPr>
      <w:rFonts w:ascii="Verdana" w:hAnsi="Verdana"/>
      <w:bCs/>
      <w:color w:val="595959"/>
      <w:lang w:val="nl-NL" w:eastAsia="nl-NL"/>
    </w:rPr>
  </w:style>
  <w:style w:type="character" w:customStyle="1" w:styleId="StandaardopsommingChar">
    <w:name w:val="Standaard opsomming Char"/>
    <w:link w:val="Standaardopsomming"/>
    <w:rsid w:val="008F5CC2"/>
    <w:rPr>
      <w:rFonts w:ascii="Verdana" w:hAnsi="Verdana"/>
      <w:bCs/>
      <w:color w:val="595959"/>
      <w:lang w:val="nl-NL" w:eastAsia="nl-NL"/>
    </w:rPr>
  </w:style>
  <w:style w:type="character" w:customStyle="1" w:styleId="AdresChar">
    <w:name w:val="Adres Char"/>
    <w:link w:val="Adres"/>
    <w:rsid w:val="002B071A"/>
    <w:rPr>
      <w:rFonts w:ascii="Verdana" w:hAnsi="Verdana"/>
      <w:b/>
      <w:bCs/>
      <w:color w:val="AA0020"/>
      <w:lang w:val="nl-NL" w:eastAsia="nl-NL"/>
    </w:rPr>
  </w:style>
  <w:style w:type="table" w:styleId="Tabelraster">
    <w:name w:val="Table Grid"/>
    <w:basedOn w:val="Standaardtabel"/>
    <w:rsid w:val="0006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D10492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D10492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rsid w:val="00D10492"/>
    <w:rPr>
      <w:rFonts w:ascii="Verdana" w:hAnsi="Verdana"/>
      <w:bCs/>
      <w:color w:val="595959"/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10492"/>
    <w:rPr>
      <w:b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D10492"/>
    <w:rPr>
      <w:rFonts w:ascii="Verdana" w:hAnsi="Verdana"/>
      <w:b/>
      <w:bCs/>
      <w:color w:val="595959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sjan\Desktop\fietsbereikbaarheidsfiches\Fietsbereikbaarheid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Fietsbereikbaarheid_v2.dotx</Template>
  <TotalTime>119</TotalTime>
  <Pages>3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bla</vt:lpstr>
    </vt:vector>
  </TitlesOfParts>
  <Company>Provinciebestuur van Antwerpen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</dc:title>
  <dc:subject/>
  <dc:creator>JANSSENS Sara</dc:creator>
  <cp:keywords/>
  <cp:lastModifiedBy>JANSSENS Sara</cp:lastModifiedBy>
  <cp:revision>9</cp:revision>
  <cp:lastPrinted>2017-04-03T11:41:00Z</cp:lastPrinted>
  <dcterms:created xsi:type="dcterms:W3CDTF">2020-04-15T14:29:00Z</dcterms:created>
  <dcterms:modified xsi:type="dcterms:W3CDTF">2020-11-10T15:12:00Z</dcterms:modified>
</cp:coreProperties>
</file>